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EA" w:rsidRDefault="008C66A8">
      <w:pPr>
        <w:pStyle w:val="berschrift1"/>
        <w:jc w:val="center"/>
        <w:rPr>
          <w:u w:val="single"/>
        </w:rPr>
      </w:pPr>
      <w:r>
        <w:rPr>
          <w:u w:val="single"/>
        </w:rPr>
        <w:t>AbiPlaner</w:t>
      </w:r>
    </w:p>
    <w:p w:rsidR="00646CEA" w:rsidRDefault="00646CEA">
      <w:pPr>
        <w:pStyle w:val="Textbody"/>
        <w:jc w:val="center"/>
        <w:rPr>
          <w:b/>
          <w:bCs/>
          <w:u w:val="single"/>
        </w:rPr>
      </w:pPr>
    </w:p>
    <w:p w:rsidR="00646CEA" w:rsidRDefault="00646CEA">
      <w:pPr>
        <w:pStyle w:val="Textbody"/>
        <w:jc w:val="center"/>
        <w:rPr>
          <w:b/>
          <w:bCs/>
          <w:u w:val="single"/>
        </w:rPr>
      </w:pPr>
    </w:p>
    <w:p w:rsidR="00646CEA" w:rsidRDefault="008C66A8">
      <w:pPr>
        <w:pStyle w:val="Textbody"/>
      </w:pPr>
      <w:r>
        <w:rPr>
          <w:sz w:val="30"/>
          <w:szCs w:val="30"/>
        </w:rPr>
        <w:t>AbiPlaner ist eine App um deinen Alltag im Abi zu vereinfachen. Mithilfe von Übersichten zu Aufgaben, Prüfungen, Schulfächern und Noten.</w:t>
      </w:r>
    </w:p>
    <w:p w:rsidR="00646CEA" w:rsidRDefault="00646CEA">
      <w:pPr>
        <w:pStyle w:val="Textbody"/>
      </w:pPr>
    </w:p>
    <w:p w:rsidR="00646CEA" w:rsidRDefault="008C66A8">
      <w:pPr>
        <w:pStyle w:val="Textbody"/>
        <w:rPr>
          <w:sz w:val="30"/>
          <w:szCs w:val="30"/>
        </w:rPr>
      </w:pPr>
      <w:r>
        <w:rPr>
          <w:sz w:val="30"/>
          <w:szCs w:val="30"/>
        </w:rPr>
        <w:t>Wenn man auf die App geht muss man</w:t>
      </w:r>
      <w:r>
        <w:rPr>
          <w:sz w:val="30"/>
          <w:szCs w:val="30"/>
        </w:rPr>
        <w:t xml:space="preserve"> nur das gewisse Bundesland auswählen wo man lebt und danach hat man schon eine gute Übersicht auf sein Schulalltag.</w:t>
      </w:r>
    </w:p>
    <w:p w:rsidR="00646CEA" w:rsidRDefault="008C66A8">
      <w:pPr>
        <w:pStyle w:val="Textbody"/>
        <w:rPr>
          <w:sz w:val="30"/>
          <w:szCs w:val="30"/>
        </w:rPr>
      </w:pPr>
      <w:r>
        <w:rPr>
          <w:sz w:val="30"/>
          <w:szCs w:val="30"/>
        </w:rPr>
        <w:t>Zudem hat die App noch weitere Features wie:</w:t>
      </w:r>
    </w:p>
    <w:p w:rsidR="00646CEA" w:rsidRDefault="008C66A8">
      <w:pPr>
        <w:pStyle w:val="Textbody"/>
        <w:numPr>
          <w:ilvl w:val="0"/>
          <w:numId w:val="1"/>
        </w:numPr>
      </w:pPr>
      <w:r>
        <w:rPr>
          <w:color w:val="333333"/>
          <w:sz w:val="30"/>
          <w:szCs w:val="30"/>
        </w:rPr>
        <w:t>Berechnung der Halbjahresnoten</w:t>
      </w:r>
    </w:p>
    <w:p w:rsidR="00646CEA" w:rsidRDefault="008C66A8">
      <w:pPr>
        <w:pStyle w:val="Textbody"/>
        <w:numPr>
          <w:ilvl w:val="0"/>
          <w:numId w:val="1"/>
        </w:numPr>
      </w:pPr>
      <w:r>
        <w:rPr>
          <w:color w:val="333333"/>
          <w:sz w:val="30"/>
          <w:szCs w:val="30"/>
        </w:rPr>
        <w:t>Hochrechnung mit: "Was wäre, wenn ich diese Note schreiben würd</w:t>
      </w:r>
      <w:r>
        <w:rPr>
          <w:color w:val="333333"/>
          <w:sz w:val="30"/>
          <w:szCs w:val="30"/>
        </w:rPr>
        <w:t>e?"</w:t>
      </w:r>
    </w:p>
    <w:p w:rsidR="00646CEA" w:rsidRDefault="008C66A8">
      <w:pPr>
        <w:pStyle w:val="Textbody"/>
        <w:numPr>
          <w:ilvl w:val="0"/>
          <w:numId w:val="1"/>
        </w:numPr>
      </w:pPr>
      <w:r>
        <w:rPr>
          <w:color w:val="333333"/>
          <w:sz w:val="30"/>
          <w:szCs w:val="30"/>
        </w:rPr>
        <w:t>Klausuren-Kalender</w:t>
      </w:r>
    </w:p>
    <w:p w:rsidR="00646CEA" w:rsidRDefault="008C66A8">
      <w:pPr>
        <w:pStyle w:val="Textbody"/>
        <w:rPr>
          <w:sz w:val="30"/>
          <w:szCs w:val="30"/>
        </w:rPr>
      </w:pPr>
      <w:r>
        <w:rPr>
          <w:sz w:val="30"/>
          <w:szCs w:val="30"/>
        </w:rPr>
        <w:t>Das sind jetzt nur ein paar Features die am wichtigsten sind, aber es gibt noch viele mehr die wenn man die App heruntergeladen hat sehr schnell herausfindet. Nachdem die App auf dem Handy ist, versteht man nach einigen Sekunden scho</w:t>
      </w:r>
      <w:r>
        <w:rPr>
          <w:sz w:val="30"/>
          <w:szCs w:val="30"/>
        </w:rPr>
        <w:t>n wie die App aufgebaut ist und wie man sie am besten Nutzen kann.</w:t>
      </w:r>
    </w:p>
    <w:p w:rsidR="00646CEA" w:rsidRDefault="008C66A8">
      <w:pPr>
        <w:pStyle w:val="Textbody"/>
        <w:rPr>
          <w:sz w:val="30"/>
          <w:szCs w:val="30"/>
        </w:rPr>
      </w:pPr>
      <w:r>
        <w:rPr>
          <w:sz w:val="30"/>
          <w:szCs w:val="30"/>
        </w:rPr>
        <w:t>Am besten ist die App natürlich wie der Name schon sagt für Schüler die im Abitur sind, da die App noch extra Features für Schüler hat die im Abi sind. Die App ist aber nicht nur für Mensch</w:t>
      </w:r>
      <w:r>
        <w:rPr>
          <w:sz w:val="30"/>
          <w:szCs w:val="30"/>
        </w:rPr>
        <w:t>en die im Abitur sind, sie kann aber auch für den Alltag in einer Realschule oder in einem Gymnasium benutzt werden.</w:t>
      </w:r>
    </w:p>
    <w:p w:rsidR="00646CEA" w:rsidRDefault="008C66A8">
      <w:pPr>
        <w:pStyle w:val="Textbody"/>
        <w:rPr>
          <w:sz w:val="30"/>
          <w:szCs w:val="30"/>
        </w:rPr>
      </w:pPr>
      <w:r>
        <w:rPr>
          <w:sz w:val="30"/>
          <w:szCs w:val="30"/>
        </w:rPr>
        <w:t>Nachdem ich die App auf meinem Handy geöffnet habe, wurde mir direkt gezeigt wie die Übersicht aussieht mit. Kommende Prüfungen und heutige</w:t>
      </w:r>
      <w:r>
        <w:rPr>
          <w:sz w:val="30"/>
          <w:szCs w:val="30"/>
        </w:rPr>
        <w:t xml:space="preserve"> Aufgaben ist das erste was gezeigt wird, wenn man aber dann nach unten scrollt werden dir deine Durchschnitte für die Schulfächer und deines gesamten Halbjahrs gezeigt. Ich kann die App nach den ersten Eindrücken nur weiter Empfehlen, da sie einfach zu be</w:t>
      </w:r>
      <w:r>
        <w:rPr>
          <w:sz w:val="30"/>
          <w:szCs w:val="30"/>
        </w:rPr>
        <w:t>dienen ist und man kaum etwas machen muss außer nur die Noten, Aufgaben und Prüfungen einzugeben, was meist nur paar Sekunden dauert.</w:t>
      </w:r>
    </w:p>
    <w:p w:rsidR="00646CEA" w:rsidRDefault="008C66A8">
      <w:pPr>
        <w:pStyle w:val="Textbody"/>
        <w:rPr>
          <w:sz w:val="30"/>
          <w:szCs w:val="30"/>
        </w:rPr>
      </w:pPr>
      <w:r>
        <w:rPr>
          <w:sz w:val="30"/>
          <w:szCs w:val="30"/>
        </w:rPr>
        <w:t>Die App hat zudem kaum negative Rezessionen bekommen. Bei den meisten negativen Rezessionen bekommt man in den nächsten Ta</w:t>
      </w:r>
      <w:r>
        <w:rPr>
          <w:sz w:val="30"/>
          <w:szCs w:val="30"/>
        </w:rPr>
        <w:t>gen direkt eine Antwort im Playstore von der App wie man den Fehler beheben kann oder das der Fehler in den kommenden Tagen behebt wird.</w:t>
      </w:r>
    </w:p>
    <w:p w:rsidR="00646CEA" w:rsidRDefault="00646CEA">
      <w:pPr>
        <w:pStyle w:val="Textbody"/>
        <w:rPr>
          <w:sz w:val="30"/>
          <w:szCs w:val="30"/>
        </w:rPr>
      </w:pPr>
    </w:p>
    <w:p w:rsidR="008C66A8" w:rsidRDefault="00337E2A">
      <w:pPr>
        <w:pStyle w:val="Textbody"/>
        <w:rPr>
          <w:sz w:val="30"/>
          <w:szCs w:val="30"/>
        </w:rPr>
      </w:pPr>
      <w:r>
        <w:rPr>
          <w:sz w:val="30"/>
          <w:szCs w:val="30"/>
        </w:rPr>
        <w:t xml:space="preserve">~ </w:t>
      </w:r>
      <w:r w:rsidR="008C66A8">
        <w:rPr>
          <w:sz w:val="30"/>
          <w:szCs w:val="30"/>
        </w:rPr>
        <w:t>Patrick</w:t>
      </w:r>
    </w:p>
    <w:p w:rsidR="008C66A8" w:rsidRDefault="008C66A8" w:rsidP="008C66A8">
      <w:pPr>
        <w:pStyle w:val="Textbody"/>
      </w:pPr>
      <w:r>
        <w:br w:type="page"/>
      </w:r>
    </w:p>
    <w:p w:rsidR="008C66A8" w:rsidRPr="00EE34CE" w:rsidRDefault="008C66A8" w:rsidP="008C66A8">
      <w:pPr>
        <w:rPr>
          <w:rFonts w:ascii="Avenir Next LT Pro" w:hAnsi="Avenir Next LT Pro"/>
          <w:sz w:val="28"/>
          <w:szCs w:val="28"/>
        </w:rPr>
      </w:pPr>
      <w:r w:rsidRPr="00EE34CE">
        <w:rPr>
          <w:rFonts w:ascii="Avenir Next LT Pro" w:hAnsi="Avenir Next LT Pro"/>
          <w:sz w:val="28"/>
          <w:szCs w:val="28"/>
        </w:rPr>
        <w:t xml:space="preserve">Die App, die ich heute vorstellen möchte, heißt Abi planer man kann sie Im Play oder Appstore herunterladen. Wenn man die App öffnet, gelangt man auf die Startseite. Am unteren Rand entdeckt man 6 Unterbegriffe. Analyse, Stundenplan, Aufgaben, Schulfächer, Prüfungen und Abitur. Analyse ist eine schnelle Übersicht von jedem Unterpunkt wie zum Beispiel, anstehende Prüfungen, noch nicht angefertigte Aufgaben oder der aktuelle Notenstand. Der Stundenplan ist selbsterklärend. Dort kann man seine jeweiligen Stunden sehen und die Aufgaben, die man bis zu der jeweiligen Stunde vollendet haben sollte. In dem Unterpunkt Aufgaben kannst du deine Aufgaben eintragen, die du noch machen musst. Du wirst dann erinnert, falls du die Aufgabe vergessen haben solltest. Unter dem Begriff Schulfächer kann man alle Fächer, die man hat, auswählen. Dann kann man die Noten der jeweiligen 5 Halbjahre eintragen. Man kann die Gewichtung und man kann eine persönliche Leistung angeben. Die App gibt hier Vokabel Test, HÜ, Klausur und Epo vor. In dem Feld Prüfungen findet man einen Kalender. Dieser zeigt einem wann die nächste Prüfung ansteht. Außerdem gibt es noch eine Kachel. In der man seine schriftliche oder mündliche Abi Prüfung eintragen kann. Dazu kann man einen Lerntag auswählen. </w:t>
      </w:r>
    </w:p>
    <w:p w:rsidR="008C66A8" w:rsidRPr="00EE34CE" w:rsidRDefault="008C66A8" w:rsidP="008C66A8">
      <w:pPr>
        <w:rPr>
          <w:rFonts w:ascii="Avenir Next LT Pro" w:hAnsi="Avenir Next LT Pro"/>
          <w:sz w:val="28"/>
          <w:szCs w:val="28"/>
        </w:rPr>
      </w:pPr>
    </w:p>
    <w:p w:rsidR="008C66A8" w:rsidRPr="00EE34CE" w:rsidRDefault="008C66A8" w:rsidP="008C66A8">
      <w:pPr>
        <w:rPr>
          <w:rFonts w:ascii="Avenir Next LT Pro" w:hAnsi="Avenir Next LT Pro"/>
          <w:sz w:val="28"/>
          <w:szCs w:val="28"/>
        </w:rPr>
      </w:pPr>
      <w:r w:rsidRPr="00EE34CE">
        <w:rPr>
          <w:rFonts w:ascii="Avenir Next LT Pro" w:hAnsi="Avenir Next LT Pro"/>
          <w:sz w:val="28"/>
          <w:szCs w:val="28"/>
        </w:rPr>
        <w:t>Ich finde die App gut, da alles übersichtlich ist und weil alle nötige vorhanden ist. Ein weiteres Plus ist, das ist eine geringe Anzahl an Werbung gibt. Empfehlen würde ich die App, Schülern, die das Abitur absolvieren oder wollen, da die App auf das Abi ausgelegt ist. Allerdings könnte man die App aber auch für die normale Schule verwenden. Dafür gibt es allerdings bessere Apps.</w:t>
      </w:r>
    </w:p>
    <w:p w:rsidR="008C66A8" w:rsidRPr="00EE34CE" w:rsidRDefault="008C66A8" w:rsidP="008C66A8">
      <w:pPr>
        <w:rPr>
          <w:rFonts w:ascii="Avenir Next LT Pro" w:hAnsi="Avenir Next LT Pro"/>
          <w:sz w:val="28"/>
          <w:szCs w:val="28"/>
        </w:rPr>
      </w:pPr>
    </w:p>
    <w:p w:rsidR="008C66A8" w:rsidRPr="00EE34CE" w:rsidRDefault="008C66A8" w:rsidP="008C66A8">
      <w:pPr>
        <w:rPr>
          <w:rFonts w:ascii="Avenir Next LT Pro" w:hAnsi="Avenir Next LT Pro"/>
          <w:sz w:val="28"/>
          <w:szCs w:val="28"/>
        </w:rPr>
      </w:pPr>
      <w:r>
        <w:rPr>
          <w:rFonts w:ascii="Avenir Next LT Pro" w:hAnsi="Avenir Next LT Pro"/>
          <w:sz w:val="28"/>
          <w:szCs w:val="28"/>
        </w:rPr>
        <w:t xml:space="preserve">~ </w:t>
      </w:r>
      <w:bookmarkStart w:id="0" w:name="_GoBack"/>
      <w:bookmarkEnd w:id="0"/>
      <w:r w:rsidRPr="00EE34CE">
        <w:rPr>
          <w:rFonts w:ascii="Avenir Next LT Pro" w:hAnsi="Avenir Next LT Pro"/>
          <w:sz w:val="28"/>
          <w:szCs w:val="28"/>
        </w:rPr>
        <w:t xml:space="preserve">Colin </w:t>
      </w:r>
    </w:p>
    <w:p w:rsidR="00646CEA" w:rsidRDefault="00646CEA">
      <w:pPr>
        <w:pStyle w:val="Textbody"/>
      </w:pPr>
    </w:p>
    <w:sectPr w:rsidR="00646C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66A8">
      <w:r>
        <w:separator/>
      </w:r>
    </w:p>
  </w:endnote>
  <w:endnote w:type="continuationSeparator" w:id="0">
    <w:p w:rsidR="00000000" w:rsidRDefault="008C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66A8">
      <w:r>
        <w:rPr>
          <w:color w:val="000000"/>
        </w:rPr>
        <w:separator/>
      </w:r>
    </w:p>
  </w:footnote>
  <w:footnote w:type="continuationSeparator" w:id="0">
    <w:p w:rsidR="00000000" w:rsidRDefault="008C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B1B89"/>
    <w:multiLevelType w:val="multilevel"/>
    <w:tmpl w:val="0F347F1A"/>
    <w:lvl w:ilvl="0">
      <w:numFmt w:val="bullet"/>
      <w:lvlText w:val="•"/>
      <w:lvlJc w:val="left"/>
      <w:pPr>
        <w:ind w:left="795" w:hanging="360"/>
      </w:pPr>
      <w:rPr>
        <w:rFonts w:ascii="OpenSymbol" w:eastAsia="OpenSymbol" w:hAnsi="OpenSymbol" w:cs="OpenSymbol"/>
      </w:rPr>
    </w:lvl>
    <w:lvl w:ilvl="1">
      <w:numFmt w:val="bullet"/>
      <w:lvlText w:val="◦"/>
      <w:lvlJc w:val="left"/>
      <w:pPr>
        <w:ind w:left="1155" w:hanging="360"/>
      </w:pPr>
      <w:rPr>
        <w:rFonts w:ascii="OpenSymbol" w:eastAsia="OpenSymbol" w:hAnsi="OpenSymbol" w:cs="OpenSymbol"/>
      </w:rPr>
    </w:lvl>
    <w:lvl w:ilvl="2">
      <w:numFmt w:val="bullet"/>
      <w:lvlText w:val="▪"/>
      <w:lvlJc w:val="left"/>
      <w:pPr>
        <w:ind w:left="1515" w:hanging="360"/>
      </w:pPr>
      <w:rPr>
        <w:rFonts w:ascii="OpenSymbol" w:eastAsia="OpenSymbol" w:hAnsi="OpenSymbol" w:cs="OpenSymbol"/>
      </w:rPr>
    </w:lvl>
    <w:lvl w:ilvl="3">
      <w:numFmt w:val="bullet"/>
      <w:lvlText w:val="•"/>
      <w:lvlJc w:val="left"/>
      <w:pPr>
        <w:ind w:left="1875" w:hanging="360"/>
      </w:pPr>
      <w:rPr>
        <w:rFonts w:ascii="OpenSymbol" w:eastAsia="OpenSymbol" w:hAnsi="OpenSymbol" w:cs="OpenSymbol"/>
      </w:rPr>
    </w:lvl>
    <w:lvl w:ilvl="4">
      <w:numFmt w:val="bullet"/>
      <w:lvlText w:val="◦"/>
      <w:lvlJc w:val="left"/>
      <w:pPr>
        <w:ind w:left="2235" w:hanging="360"/>
      </w:pPr>
      <w:rPr>
        <w:rFonts w:ascii="OpenSymbol" w:eastAsia="OpenSymbol" w:hAnsi="OpenSymbol" w:cs="OpenSymbol"/>
      </w:rPr>
    </w:lvl>
    <w:lvl w:ilvl="5">
      <w:numFmt w:val="bullet"/>
      <w:lvlText w:val="▪"/>
      <w:lvlJc w:val="left"/>
      <w:pPr>
        <w:ind w:left="2595" w:hanging="360"/>
      </w:pPr>
      <w:rPr>
        <w:rFonts w:ascii="OpenSymbol" w:eastAsia="OpenSymbol" w:hAnsi="OpenSymbol" w:cs="OpenSymbol"/>
      </w:rPr>
    </w:lvl>
    <w:lvl w:ilvl="6">
      <w:numFmt w:val="bullet"/>
      <w:lvlText w:val="•"/>
      <w:lvlJc w:val="left"/>
      <w:pPr>
        <w:ind w:left="2955" w:hanging="360"/>
      </w:pPr>
      <w:rPr>
        <w:rFonts w:ascii="OpenSymbol" w:eastAsia="OpenSymbol" w:hAnsi="OpenSymbol" w:cs="OpenSymbol"/>
      </w:rPr>
    </w:lvl>
    <w:lvl w:ilvl="7">
      <w:numFmt w:val="bullet"/>
      <w:lvlText w:val="◦"/>
      <w:lvlJc w:val="left"/>
      <w:pPr>
        <w:ind w:left="3315" w:hanging="360"/>
      </w:pPr>
      <w:rPr>
        <w:rFonts w:ascii="OpenSymbol" w:eastAsia="OpenSymbol" w:hAnsi="OpenSymbol" w:cs="OpenSymbol"/>
      </w:rPr>
    </w:lvl>
    <w:lvl w:ilvl="8">
      <w:numFmt w:val="bullet"/>
      <w:lvlText w:val="▪"/>
      <w:lvlJc w:val="left"/>
      <w:pPr>
        <w:ind w:left="3675"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46CEA"/>
    <w:rsid w:val="00337E2A"/>
    <w:rsid w:val="00646CEA"/>
    <w:rsid w:val="008C6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B31C"/>
  <w15:docId w15:val="{6E7D79B4-995F-4139-AAC9-C69E67CB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Heading"/>
    <w:next w:val="Textbody"/>
    <w:pPr>
      <w:outlineLvl w:val="0"/>
    </w:pPr>
    <w:rPr>
      <w:rFonts w:ascii="Times New Roman" w:eastAsia="SimSun"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Realschule plus Puderbach</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Klass</dc:creator>
  <cp:lastModifiedBy>Patricia Weissgerber</cp:lastModifiedBy>
  <cp:revision>3</cp:revision>
  <dcterms:created xsi:type="dcterms:W3CDTF">2021-05-21T09:17:00Z</dcterms:created>
  <dcterms:modified xsi:type="dcterms:W3CDTF">2021-05-21T09:19:00Z</dcterms:modified>
</cp:coreProperties>
</file>